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94E13" w14:textId="52D13236" w:rsidR="00AD6407" w:rsidRDefault="00D43321">
      <w:pPr>
        <w:rPr>
          <w:b/>
        </w:rPr>
      </w:pPr>
      <w:bookmarkStart w:id="0" w:name="_Hlk514615113"/>
      <w:r>
        <w:rPr>
          <w:b/>
        </w:rPr>
        <w:t xml:space="preserve">October </w:t>
      </w:r>
      <w:r w:rsidR="00475240">
        <w:rPr>
          <w:b/>
        </w:rPr>
        <w:t>2</w:t>
      </w:r>
      <w:r w:rsidR="005F0CD4">
        <w:rPr>
          <w:b/>
        </w:rPr>
        <w:t>8</w:t>
      </w:r>
      <w:r w:rsidR="0018032A">
        <w:rPr>
          <w:b/>
        </w:rPr>
        <w:t xml:space="preserve">, </w:t>
      </w:r>
      <w:r w:rsidR="00594BFC">
        <w:rPr>
          <w:b/>
        </w:rPr>
        <w:t>201</w:t>
      </w:r>
      <w:r w:rsidR="00923F33">
        <w:rPr>
          <w:b/>
        </w:rPr>
        <w:t>9</w:t>
      </w:r>
    </w:p>
    <w:p w14:paraId="1394ED3F" w14:textId="77777777" w:rsidR="00D12804" w:rsidRDefault="00D12804"/>
    <w:p w14:paraId="535E4228" w14:textId="77777777" w:rsidR="00AB0379" w:rsidRPr="007A1E88" w:rsidRDefault="0072582D">
      <w:pPr>
        <w:rPr>
          <w:b/>
        </w:rPr>
      </w:pPr>
      <w:r>
        <w:rPr>
          <w:b/>
        </w:rPr>
        <w:t xml:space="preserve"> </w:t>
      </w:r>
    </w:p>
    <w:p w14:paraId="621CE22E" w14:textId="77777777" w:rsidR="00AB0379" w:rsidRDefault="00AB0379" w:rsidP="00AB0379">
      <w:r>
        <w:t xml:space="preserve">Another in the series of Illinois Agriculture in the Classroom non-fiction text examples to be used in your classroom.  Remember, these will be available every MONDAY afternoon that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 </w:t>
      </w:r>
      <w:r>
        <w:t xml:space="preserve">is published during the school year. </w:t>
      </w:r>
    </w:p>
    <w:p w14:paraId="091DDCE6" w14:textId="77777777" w:rsidR="00AB0379" w:rsidRDefault="00AB0379" w:rsidP="00AB0379"/>
    <w:p w14:paraId="59B02364" w14:textId="77777777" w:rsidR="00AB0379" w:rsidRPr="00F34715" w:rsidRDefault="00AB0379" w:rsidP="00AB0379">
      <w:r>
        <w:t xml:space="preserve">Questions about this can be directed to Kevin Daugherty, Education Director of Illinois Agriculture in the Classroom at </w:t>
      </w:r>
      <w:hyperlink r:id="rId5" w:history="1">
        <w:r w:rsidRPr="00897CF8">
          <w:rPr>
            <w:rStyle w:val="Hyperlink"/>
          </w:rPr>
          <w:t>kdaugherty@ilfb.org</w:t>
        </w:r>
      </w:hyperlink>
      <w:r>
        <w:t xml:space="preserve">.  </w:t>
      </w:r>
    </w:p>
    <w:p w14:paraId="554AAA3D" w14:textId="77777777" w:rsidR="00AB0379" w:rsidRDefault="00AB0379"/>
    <w:p w14:paraId="2C71CA1E" w14:textId="77777777" w:rsidR="003B2696" w:rsidRPr="003B2696" w:rsidRDefault="003B2696">
      <w:r>
        <w:t xml:space="preserve">**Reminder these questions are designed to use with the on-line version of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.   </w:t>
      </w:r>
    </w:p>
    <w:p w14:paraId="2463A037" w14:textId="77777777" w:rsidR="00F52A75" w:rsidRDefault="005F0CD4" w:rsidP="00D12804">
      <w:pPr>
        <w:rPr>
          <w:rStyle w:val="Hyperlink"/>
        </w:rPr>
      </w:pPr>
      <w:hyperlink r:id="rId6" w:history="1">
        <w:r w:rsidR="0000376D" w:rsidRPr="00F36B9D">
          <w:rPr>
            <w:rStyle w:val="Hyperlink"/>
          </w:rPr>
          <w:t>http://digital.farmweeknow.com/app.php?RelId=6.2.2.7</w:t>
        </w:r>
      </w:hyperlink>
    </w:p>
    <w:p w14:paraId="1D06241E" w14:textId="77777777" w:rsidR="008139C7" w:rsidRDefault="008139C7" w:rsidP="00D12804"/>
    <w:p w14:paraId="0FA446FA" w14:textId="67B47C26" w:rsidR="00284AC0" w:rsidRDefault="00284AC0" w:rsidP="00D12804">
      <w:r>
        <w:t>Note, by request of teachers we have included the answers to the questions immediately following the questions</w:t>
      </w:r>
      <w:r w:rsidR="00923F33">
        <w:t xml:space="preserve"> on a separate worksheet</w:t>
      </w:r>
      <w:r>
        <w:t xml:space="preserve">.  </w:t>
      </w:r>
      <w:r w:rsidR="007A1E88">
        <w:t xml:space="preserve"> </w:t>
      </w:r>
    </w:p>
    <w:bookmarkEnd w:id="0"/>
    <w:p w14:paraId="37ACD313" w14:textId="0DE7504F" w:rsidR="00923F33" w:rsidRDefault="00923F3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5711C90" w14:textId="39804FDA" w:rsidR="0018032A" w:rsidRDefault="003A5BB0" w:rsidP="0018032A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0E6F1B53" w14:textId="3E9BA6C7" w:rsidR="0018032A" w:rsidRDefault="0081478E" w:rsidP="0018032A">
      <w:pPr>
        <w:pStyle w:val="ListParagraph"/>
        <w:spacing w:line="480" w:lineRule="auto"/>
        <w:ind w:left="1080"/>
        <w:rPr>
          <w:rStyle w:val="Hyperlink"/>
        </w:rPr>
      </w:pPr>
      <w:r>
        <w:rPr>
          <w:rFonts w:ascii="Trebuchet MS" w:hAnsi="Trebuchet MS"/>
          <w:i/>
          <w:sz w:val="24"/>
          <w:szCs w:val="24"/>
        </w:rPr>
        <w:t xml:space="preserve">Teachers want to be sure to get this in a timely </w:t>
      </w:r>
      <w:proofErr w:type="gramStart"/>
      <w:r>
        <w:rPr>
          <w:rFonts w:ascii="Trebuchet MS" w:hAnsi="Trebuchet MS"/>
          <w:i/>
          <w:sz w:val="24"/>
          <w:szCs w:val="24"/>
        </w:rPr>
        <w:t>fashion?</w:t>
      </w:r>
      <w:proofErr w:type="gramEnd"/>
      <w:r>
        <w:rPr>
          <w:rFonts w:ascii="Trebuchet MS" w:hAnsi="Trebuchet MS"/>
          <w:i/>
          <w:sz w:val="24"/>
          <w:szCs w:val="24"/>
        </w:rPr>
        <w:t xml:space="preserve">  Sign up for your copy to be directly emailed at </w:t>
      </w:r>
      <w:hyperlink r:id="rId7" w:history="1">
        <w:r>
          <w:rPr>
            <w:rStyle w:val="Hyperlink"/>
          </w:rPr>
          <w:t>http://www.agintheclassroom.org/FWArticle/fwarticle.shtml</w:t>
        </w:r>
      </w:hyperlink>
    </w:p>
    <w:p w14:paraId="36D50099" w14:textId="56B80600" w:rsidR="00475240" w:rsidRPr="00475240" w:rsidRDefault="005F0CD4" w:rsidP="00284192">
      <w:pPr>
        <w:spacing w:line="480" w:lineRule="auto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 </w:t>
      </w:r>
    </w:p>
    <w:p w14:paraId="112BD6B7" w14:textId="77777777" w:rsidR="00475240" w:rsidRDefault="00475240" w:rsidP="00284192">
      <w:pPr>
        <w:spacing w:line="480" w:lineRule="auto"/>
        <w:rPr>
          <w:rFonts w:ascii="Trebuchet MS" w:hAnsi="Trebuchet MS"/>
          <w:sz w:val="24"/>
          <w:szCs w:val="24"/>
        </w:rPr>
      </w:pPr>
    </w:p>
    <w:p w14:paraId="27C66F12" w14:textId="3B2F473B" w:rsidR="002E4995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Help closer than you think for mental health</w:t>
      </w:r>
    </w:p>
    <w:p w14:paraId="45CB91A4" w14:textId="298F3C12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77004BF0" w14:textId="616E2860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A0FE42F" w14:textId="1FCC6A5E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0195A04" w14:textId="679EF1F7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7B57882" w14:textId="67DCEA4B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1151BA3" w14:textId="77777777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737FD5A2" w14:textId="0A33A057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D41074E" w14:textId="1318059F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proofErr w:type="gramStart"/>
      <w:r>
        <w:rPr>
          <w:rFonts w:ascii="Trebuchet MS" w:hAnsi="Trebuchet MS"/>
          <w:b/>
          <w:sz w:val="24"/>
          <w:szCs w:val="24"/>
        </w:rPr>
        <w:lastRenderedPageBreak/>
        <w:t>NAME:_</w:t>
      </w:r>
      <w:proofErr w:type="gramEnd"/>
      <w:r>
        <w:rPr>
          <w:rFonts w:ascii="Trebuchet MS" w:hAnsi="Trebuchet MS"/>
          <w:b/>
          <w:sz w:val="24"/>
          <w:szCs w:val="24"/>
        </w:rPr>
        <w:t>_______________________________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  <w:t>CLASS PERIOD______</w:t>
      </w:r>
    </w:p>
    <w:p w14:paraId="581A09DB" w14:textId="77777777" w:rsidR="0072309A" w:rsidRPr="00D807BD" w:rsidRDefault="002E4995" w:rsidP="0072309A">
      <w:pPr>
        <w:rPr>
          <w:rStyle w:val="Hyperlink"/>
          <w:rFonts w:ascii="Trebuchet MS" w:hAnsi="Trebuchet MS"/>
          <w:color w:val="auto"/>
          <w:sz w:val="24"/>
          <w:szCs w:val="24"/>
          <w:u w:val="none"/>
        </w:rPr>
      </w:pPr>
      <w:r w:rsidRPr="00D807BD">
        <w:rPr>
          <w:rFonts w:ascii="Trebuchet MS" w:hAnsi="Trebuchet MS"/>
          <w:b/>
          <w:sz w:val="24"/>
          <w:szCs w:val="24"/>
        </w:rPr>
        <w:t xml:space="preserve">Directions: </w:t>
      </w:r>
      <w:r w:rsidRPr="00D807BD">
        <w:rPr>
          <w:rFonts w:ascii="Trebuchet MS" w:hAnsi="Trebuchet MS"/>
          <w:sz w:val="24"/>
          <w:szCs w:val="24"/>
        </w:rPr>
        <w:t xml:space="preserve">Please use the online version of </w:t>
      </w:r>
      <w:proofErr w:type="spellStart"/>
      <w:r w:rsidRPr="00D807BD">
        <w:rPr>
          <w:rFonts w:ascii="Trebuchet MS" w:hAnsi="Trebuchet MS"/>
          <w:i/>
          <w:sz w:val="24"/>
          <w:szCs w:val="24"/>
        </w:rPr>
        <w:t>FarmWeek</w:t>
      </w:r>
      <w:proofErr w:type="spellEnd"/>
      <w:r w:rsidRPr="00D807BD">
        <w:rPr>
          <w:rFonts w:ascii="Trebuchet MS" w:hAnsi="Trebuchet MS"/>
          <w:i/>
          <w:sz w:val="24"/>
          <w:szCs w:val="24"/>
        </w:rPr>
        <w:t xml:space="preserve">. </w:t>
      </w:r>
      <w:r w:rsidR="0072309A" w:rsidRPr="00D807BD">
        <w:rPr>
          <w:rFonts w:ascii="Trebuchet MS" w:hAnsi="Trebuchet MS"/>
          <w:i/>
          <w:sz w:val="24"/>
          <w:szCs w:val="24"/>
        </w:rPr>
        <w:t xml:space="preserve">  </w:t>
      </w:r>
      <w:hyperlink r:id="rId8" w:history="1">
        <w:r w:rsidR="0072309A" w:rsidRPr="00D807BD">
          <w:rPr>
            <w:rStyle w:val="Hyperlink"/>
            <w:rFonts w:ascii="Trebuchet MS" w:hAnsi="Trebuchet MS"/>
            <w:sz w:val="24"/>
            <w:szCs w:val="24"/>
          </w:rPr>
          <w:t>http://digital.farmweeknow.com/app.php?RelId=6.2.2.7</w:t>
        </w:r>
      </w:hyperlink>
    </w:p>
    <w:p w14:paraId="4B790ACB" w14:textId="2CB14139" w:rsidR="0018032A" w:rsidRDefault="0072309A" w:rsidP="002E4995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  <w:r w:rsidRPr="00D807BD">
        <w:rPr>
          <w:rFonts w:ascii="Trebuchet MS" w:hAnsi="Trebuchet MS"/>
          <w:sz w:val="24"/>
          <w:szCs w:val="24"/>
        </w:rPr>
        <w:t>Use the article titled:</w:t>
      </w:r>
      <w:r w:rsidR="002E4995" w:rsidRPr="00D807BD">
        <w:rPr>
          <w:rFonts w:ascii="Trebuchet MS" w:hAnsi="Trebuchet MS"/>
          <w:sz w:val="24"/>
          <w:szCs w:val="24"/>
        </w:rPr>
        <w:t xml:space="preserve"> </w:t>
      </w:r>
    </w:p>
    <w:p w14:paraId="0FEE404C" w14:textId="77777777" w:rsidR="00AF16CB" w:rsidRPr="00D807BD" w:rsidRDefault="00AF16CB" w:rsidP="00AF16CB">
      <w:pPr>
        <w:spacing w:line="480" w:lineRule="auto"/>
        <w:rPr>
          <w:rFonts w:ascii="Trebuchet MS" w:hAnsi="Trebuchet MS"/>
          <w:sz w:val="24"/>
          <w:szCs w:val="24"/>
        </w:rPr>
      </w:pPr>
    </w:p>
    <w:p w14:paraId="4225530A" w14:textId="0BFDBB20" w:rsidR="00AF16CB" w:rsidRDefault="005F0CD4" w:rsidP="00AF16CB">
      <w:pPr>
        <w:spacing w:line="48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Help closer than you think for mental health</w:t>
      </w:r>
    </w:p>
    <w:p w14:paraId="271FF45C" w14:textId="77777777" w:rsidR="00AF16CB" w:rsidRDefault="00AF16CB" w:rsidP="002E4995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</w:p>
    <w:p w14:paraId="482D0D3E" w14:textId="1F0FB4C5" w:rsidR="00475240" w:rsidRPr="005F0CD4" w:rsidRDefault="005F0CD4" w:rsidP="005F0CD4">
      <w:pPr>
        <w:pStyle w:val="ListParagraph"/>
        <w:numPr>
          <w:ilvl w:val="0"/>
          <w:numId w:val="31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Explain what you think the phrase ‘a broken mind is no different than an injured foot’ means.   </w:t>
      </w:r>
    </w:p>
    <w:p w14:paraId="4F31589C" w14:textId="3ABBB3B3" w:rsidR="00475240" w:rsidRPr="00475240" w:rsidRDefault="005F0CD4" w:rsidP="00475240">
      <w:pPr>
        <w:pStyle w:val="ListParagraph"/>
        <w:numPr>
          <w:ilvl w:val="0"/>
          <w:numId w:val="31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Why does Jim Birge, Sangamon County Farm Bureau Manager want to attain his Mental Health First Aid certificate?  </w:t>
      </w:r>
    </w:p>
    <w:p w14:paraId="4C209243" w14:textId="18E42254" w:rsidR="00421A60" w:rsidRDefault="00475240" w:rsidP="00475240">
      <w:pPr>
        <w:pStyle w:val="ListParagraph"/>
        <w:numPr>
          <w:ilvl w:val="0"/>
          <w:numId w:val="31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5F0CD4">
        <w:rPr>
          <w:rFonts w:ascii="Trebuchet MS" w:hAnsi="Trebuchet MS"/>
          <w:sz w:val="24"/>
          <w:szCs w:val="24"/>
        </w:rPr>
        <w:t xml:space="preserve">Where is Sangamon County, IL?  </w:t>
      </w:r>
    </w:p>
    <w:p w14:paraId="74E457F2" w14:textId="60E5A413" w:rsidR="00595632" w:rsidRDefault="005F0CD4" w:rsidP="00475240">
      <w:pPr>
        <w:pStyle w:val="ListParagraph"/>
        <w:numPr>
          <w:ilvl w:val="0"/>
          <w:numId w:val="31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What is telehealth?  </w:t>
      </w:r>
    </w:p>
    <w:p w14:paraId="241EF7BB" w14:textId="7D05D268" w:rsidR="00595632" w:rsidRDefault="00595632" w:rsidP="00475240">
      <w:pPr>
        <w:pStyle w:val="ListParagraph"/>
        <w:numPr>
          <w:ilvl w:val="0"/>
          <w:numId w:val="31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Why </w:t>
      </w:r>
      <w:r w:rsidR="005F0CD4">
        <w:rPr>
          <w:rFonts w:ascii="Trebuchet MS" w:hAnsi="Trebuchet MS"/>
          <w:sz w:val="24"/>
          <w:szCs w:val="24"/>
        </w:rPr>
        <w:t xml:space="preserve">do you think the phrase ‘with no need for insurance’ is important when addressing mental health?  </w:t>
      </w:r>
    </w:p>
    <w:p w14:paraId="727CA3D9" w14:textId="5574AA85" w:rsidR="005F0CD4" w:rsidRDefault="005F0CD4" w:rsidP="005F0CD4">
      <w:pPr>
        <w:pStyle w:val="ListParagraph"/>
        <w:numPr>
          <w:ilvl w:val="0"/>
          <w:numId w:val="31"/>
        </w:numPr>
        <w:spacing w:line="480" w:lineRule="auto"/>
        <w:rPr>
          <w:rFonts w:ascii="Trebuchet MS" w:hAnsi="Trebuchet MS"/>
          <w:sz w:val="24"/>
          <w:szCs w:val="24"/>
        </w:rPr>
      </w:pPr>
      <w:r w:rsidRPr="005F0CD4">
        <w:rPr>
          <w:rFonts w:ascii="Trebuchet MS" w:hAnsi="Trebuchet MS"/>
          <w:sz w:val="24"/>
          <w:szCs w:val="24"/>
        </w:rPr>
        <w:t xml:space="preserve">Birge describes farmers in 2019 in a more fragile mental health state now suffering a great deal of stress.   What do you attribute to this crisis?  </w:t>
      </w:r>
    </w:p>
    <w:p w14:paraId="77BE9278" w14:textId="6BD2A56D" w:rsidR="005F0CD4" w:rsidRPr="005F0CD4" w:rsidRDefault="005F0CD4" w:rsidP="005F0CD4">
      <w:pPr>
        <w:pStyle w:val="ListParagraph"/>
        <w:numPr>
          <w:ilvl w:val="0"/>
          <w:numId w:val="31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How do you feel about using an over the internet provider for medical or mental health issues?  How do you think older generations feel about this?  Explain your answer.  </w:t>
      </w:r>
    </w:p>
    <w:p w14:paraId="5EDCE740" w14:textId="5BA05FC2" w:rsidR="00595632" w:rsidRDefault="00595632" w:rsidP="00595632">
      <w:pPr>
        <w:spacing w:line="480" w:lineRule="auto"/>
        <w:rPr>
          <w:rFonts w:ascii="Trebuchet MS" w:hAnsi="Trebuchet MS"/>
          <w:sz w:val="24"/>
          <w:szCs w:val="24"/>
        </w:rPr>
      </w:pPr>
    </w:p>
    <w:p w14:paraId="328689B1" w14:textId="6E5D1A93" w:rsidR="00595632" w:rsidRDefault="00595632" w:rsidP="00595632">
      <w:pPr>
        <w:spacing w:line="480" w:lineRule="auto"/>
        <w:rPr>
          <w:rFonts w:ascii="Trebuchet MS" w:hAnsi="Trebuchet MS"/>
          <w:sz w:val="24"/>
          <w:szCs w:val="24"/>
        </w:rPr>
      </w:pPr>
    </w:p>
    <w:p w14:paraId="04D159FD" w14:textId="6E75F7A1" w:rsidR="00595632" w:rsidRDefault="00595632" w:rsidP="00595632">
      <w:pPr>
        <w:spacing w:line="480" w:lineRule="auto"/>
        <w:rPr>
          <w:rFonts w:ascii="Trebuchet MS" w:hAnsi="Trebuchet MS"/>
          <w:sz w:val="24"/>
          <w:szCs w:val="24"/>
        </w:rPr>
      </w:pPr>
    </w:p>
    <w:p w14:paraId="3EA9C896" w14:textId="1280E7F4" w:rsidR="00595632" w:rsidRDefault="00595632" w:rsidP="00595632">
      <w:pPr>
        <w:spacing w:line="480" w:lineRule="auto"/>
        <w:rPr>
          <w:rFonts w:ascii="Trebuchet MS" w:hAnsi="Trebuchet MS"/>
          <w:sz w:val="24"/>
          <w:szCs w:val="24"/>
        </w:rPr>
      </w:pPr>
    </w:p>
    <w:p w14:paraId="764F3DB9" w14:textId="58FFEA5A" w:rsidR="00595632" w:rsidRDefault="00595632" w:rsidP="00595632">
      <w:pPr>
        <w:spacing w:line="480" w:lineRule="auto"/>
        <w:rPr>
          <w:rFonts w:ascii="Trebuchet MS" w:hAnsi="Trebuchet MS"/>
          <w:sz w:val="24"/>
          <w:szCs w:val="24"/>
        </w:rPr>
      </w:pPr>
    </w:p>
    <w:p w14:paraId="4B6F43C7" w14:textId="07CCA8A6" w:rsidR="0018032A" w:rsidRDefault="00421A60" w:rsidP="0018032A">
      <w:pPr>
        <w:spacing w:line="480" w:lineRule="auto"/>
        <w:rPr>
          <w:rFonts w:ascii="Trebuchet MS" w:hAnsi="Trebuchet MS"/>
          <w:sz w:val="24"/>
          <w:szCs w:val="24"/>
        </w:rPr>
      </w:pPr>
      <w:bookmarkStart w:id="1" w:name="_GoBack"/>
      <w:bookmarkEnd w:id="1"/>
      <w:r>
        <w:rPr>
          <w:rFonts w:ascii="Trebuchet MS" w:hAnsi="Trebuchet MS"/>
          <w:sz w:val="24"/>
          <w:szCs w:val="24"/>
        </w:rPr>
        <w:t>Answer Key</w:t>
      </w:r>
    </w:p>
    <w:p w14:paraId="38969B8B" w14:textId="77777777" w:rsidR="005F0CD4" w:rsidRPr="005F0CD4" w:rsidRDefault="005F0CD4" w:rsidP="005F0CD4">
      <w:pPr>
        <w:pStyle w:val="ListParagraph"/>
        <w:numPr>
          <w:ilvl w:val="0"/>
          <w:numId w:val="32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Answers will vary.</w:t>
      </w:r>
    </w:p>
    <w:p w14:paraId="7F578439" w14:textId="4DE9A0C2" w:rsidR="005F0CD4" w:rsidRDefault="005F0CD4" w:rsidP="005F0CD4">
      <w:pPr>
        <w:pStyle w:val="ListParagraph"/>
        <w:numPr>
          <w:ilvl w:val="0"/>
          <w:numId w:val="32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 heighten awareness of mental health and break the sigma on an issue growing in prevalence.</w:t>
      </w:r>
    </w:p>
    <w:p w14:paraId="0305AC8A" w14:textId="77777777" w:rsidR="005F0CD4" w:rsidRDefault="005F0CD4" w:rsidP="005F0CD4">
      <w:pPr>
        <w:pStyle w:val="ListParagraph"/>
        <w:numPr>
          <w:ilvl w:val="0"/>
          <w:numId w:val="32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(Located in the middle of the state, it is home to Springfield, our state capital.)</w:t>
      </w:r>
    </w:p>
    <w:p w14:paraId="64D45653" w14:textId="77777777" w:rsidR="005F0CD4" w:rsidRDefault="005F0CD4" w:rsidP="005F0CD4">
      <w:pPr>
        <w:pStyle w:val="ListParagraph"/>
        <w:numPr>
          <w:ilvl w:val="0"/>
          <w:numId w:val="32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 term used interchangeably with telemedicine that delivers nonemergency health care over the internet. </w:t>
      </w:r>
    </w:p>
    <w:p w14:paraId="38956339" w14:textId="255D6A7A" w:rsidR="005F0CD4" w:rsidRPr="005F0CD4" w:rsidRDefault="005F0CD4" w:rsidP="005F0CD4">
      <w:pPr>
        <w:pStyle w:val="ListParagraph"/>
        <w:numPr>
          <w:ilvl w:val="0"/>
          <w:numId w:val="32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Answers will vary, but the cost and availability of health insurance is an issue.  Although $99 for therapy could be viewed as expensive, it provides options for those suffering with mental health issues. </w:t>
      </w:r>
    </w:p>
    <w:p w14:paraId="393B1F7D" w14:textId="5B787E62" w:rsidR="005F0CD4" w:rsidRDefault="005F0CD4" w:rsidP="005F0CD4">
      <w:pPr>
        <w:pStyle w:val="ListParagraph"/>
        <w:numPr>
          <w:ilvl w:val="0"/>
          <w:numId w:val="32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</w:t>
      </w:r>
      <w:r>
        <w:rPr>
          <w:rFonts w:ascii="Trebuchet MS" w:hAnsi="Trebuchet MS"/>
          <w:sz w:val="24"/>
          <w:szCs w:val="24"/>
        </w:rPr>
        <w:t xml:space="preserve">nswers will vary but weather conditions this year coupled with trade issues would be major causes.  </w:t>
      </w:r>
    </w:p>
    <w:p w14:paraId="14752144" w14:textId="5030259C" w:rsidR="00475240" w:rsidRDefault="005F0CD4" w:rsidP="005F0CD4">
      <w:pPr>
        <w:pStyle w:val="ListParagraph"/>
        <w:numPr>
          <w:ilvl w:val="0"/>
          <w:numId w:val="32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Answers will vary. </w:t>
      </w:r>
    </w:p>
    <w:p w14:paraId="571E51EB" w14:textId="77777777" w:rsidR="0018032A" w:rsidRPr="0018032A" w:rsidRDefault="0018032A" w:rsidP="0018032A">
      <w:pPr>
        <w:spacing w:line="480" w:lineRule="auto"/>
        <w:rPr>
          <w:rFonts w:ascii="Trebuchet MS" w:hAnsi="Trebuchet MS"/>
          <w:sz w:val="24"/>
          <w:szCs w:val="24"/>
        </w:rPr>
      </w:pPr>
    </w:p>
    <w:sectPr w:rsidR="0018032A" w:rsidRPr="00180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B1B"/>
    <w:multiLevelType w:val="hybridMultilevel"/>
    <w:tmpl w:val="1B563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97C5D"/>
    <w:multiLevelType w:val="hybridMultilevel"/>
    <w:tmpl w:val="66C64882"/>
    <w:lvl w:ilvl="0" w:tplc="DFA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96139"/>
    <w:multiLevelType w:val="hybridMultilevel"/>
    <w:tmpl w:val="37A6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F779D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A22CE"/>
    <w:multiLevelType w:val="hybridMultilevel"/>
    <w:tmpl w:val="C4B03C36"/>
    <w:lvl w:ilvl="0" w:tplc="7236F0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926244"/>
    <w:multiLevelType w:val="hybridMultilevel"/>
    <w:tmpl w:val="67A0DE6A"/>
    <w:lvl w:ilvl="0" w:tplc="89DAE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76234"/>
    <w:multiLevelType w:val="multilevel"/>
    <w:tmpl w:val="6C627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794971"/>
    <w:multiLevelType w:val="hybridMultilevel"/>
    <w:tmpl w:val="3B68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E16DD"/>
    <w:multiLevelType w:val="hybridMultilevel"/>
    <w:tmpl w:val="9F6C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C2050"/>
    <w:multiLevelType w:val="hybridMultilevel"/>
    <w:tmpl w:val="6FF4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85966"/>
    <w:multiLevelType w:val="hybridMultilevel"/>
    <w:tmpl w:val="FA4E1770"/>
    <w:lvl w:ilvl="0" w:tplc="E3861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092085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2F06BEC"/>
    <w:multiLevelType w:val="hybridMultilevel"/>
    <w:tmpl w:val="AF8E4EC0"/>
    <w:lvl w:ilvl="0" w:tplc="979CE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984083"/>
    <w:multiLevelType w:val="hybridMultilevel"/>
    <w:tmpl w:val="F0941118"/>
    <w:lvl w:ilvl="0" w:tplc="4F5E5F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52281"/>
    <w:multiLevelType w:val="hybridMultilevel"/>
    <w:tmpl w:val="4400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2057F"/>
    <w:multiLevelType w:val="hybridMultilevel"/>
    <w:tmpl w:val="F3BC1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757DB"/>
    <w:multiLevelType w:val="hybridMultilevel"/>
    <w:tmpl w:val="93489C76"/>
    <w:lvl w:ilvl="0" w:tplc="7EA63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4B2D6D"/>
    <w:multiLevelType w:val="hybridMultilevel"/>
    <w:tmpl w:val="AB94B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E15EC"/>
    <w:multiLevelType w:val="hybridMultilevel"/>
    <w:tmpl w:val="66C64882"/>
    <w:lvl w:ilvl="0" w:tplc="DFA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2A17DA"/>
    <w:multiLevelType w:val="hybridMultilevel"/>
    <w:tmpl w:val="0B7E3D72"/>
    <w:lvl w:ilvl="0" w:tplc="790C5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DC7239"/>
    <w:multiLevelType w:val="hybridMultilevel"/>
    <w:tmpl w:val="5A06296A"/>
    <w:lvl w:ilvl="0" w:tplc="554C9F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FE543E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E68C8"/>
    <w:multiLevelType w:val="hybridMultilevel"/>
    <w:tmpl w:val="1F183174"/>
    <w:lvl w:ilvl="0" w:tplc="5E22D5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C3970"/>
    <w:multiLevelType w:val="hybridMultilevel"/>
    <w:tmpl w:val="4400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6428C"/>
    <w:multiLevelType w:val="hybridMultilevel"/>
    <w:tmpl w:val="3AB6DA10"/>
    <w:lvl w:ilvl="0" w:tplc="2C703F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07259B"/>
    <w:multiLevelType w:val="hybridMultilevel"/>
    <w:tmpl w:val="F61C5B38"/>
    <w:lvl w:ilvl="0" w:tplc="4214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8B6996"/>
    <w:multiLevelType w:val="hybridMultilevel"/>
    <w:tmpl w:val="E58E2C3E"/>
    <w:lvl w:ilvl="0" w:tplc="B06CCE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740047"/>
    <w:multiLevelType w:val="hybridMultilevel"/>
    <w:tmpl w:val="F2902B3E"/>
    <w:lvl w:ilvl="0" w:tplc="F2D8F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A423E"/>
    <w:multiLevelType w:val="hybridMultilevel"/>
    <w:tmpl w:val="9CF6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E6E2A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3642D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FA81AEF"/>
    <w:multiLevelType w:val="hybridMultilevel"/>
    <w:tmpl w:val="7CDEE458"/>
    <w:lvl w:ilvl="0" w:tplc="74A43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6"/>
  </w:num>
  <w:num w:numId="5">
    <w:abstractNumId w:val="0"/>
  </w:num>
  <w:num w:numId="6">
    <w:abstractNumId w:val="25"/>
  </w:num>
  <w:num w:numId="7">
    <w:abstractNumId w:val="19"/>
  </w:num>
  <w:num w:numId="8">
    <w:abstractNumId w:val="31"/>
  </w:num>
  <w:num w:numId="9">
    <w:abstractNumId w:val="11"/>
  </w:num>
  <w:num w:numId="10">
    <w:abstractNumId w:val="30"/>
  </w:num>
  <w:num w:numId="11">
    <w:abstractNumId w:val="8"/>
  </w:num>
  <w:num w:numId="12">
    <w:abstractNumId w:val="28"/>
  </w:num>
  <w:num w:numId="13">
    <w:abstractNumId w:val="9"/>
  </w:num>
  <w:num w:numId="14">
    <w:abstractNumId w:val="10"/>
  </w:num>
  <w:num w:numId="15">
    <w:abstractNumId w:val="12"/>
  </w:num>
  <w:num w:numId="16">
    <w:abstractNumId w:val="5"/>
  </w:num>
  <w:num w:numId="17">
    <w:abstractNumId w:val="1"/>
  </w:num>
  <w:num w:numId="18">
    <w:abstractNumId w:val="18"/>
  </w:num>
  <w:num w:numId="19">
    <w:abstractNumId w:val="21"/>
  </w:num>
  <w:num w:numId="20">
    <w:abstractNumId w:val="13"/>
  </w:num>
  <w:num w:numId="21">
    <w:abstractNumId w:val="15"/>
  </w:num>
  <w:num w:numId="22">
    <w:abstractNumId w:val="22"/>
  </w:num>
  <w:num w:numId="23">
    <w:abstractNumId w:val="26"/>
  </w:num>
  <w:num w:numId="24">
    <w:abstractNumId w:val="20"/>
  </w:num>
  <w:num w:numId="25">
    <w:abstractNumId w:val="29"/>
  </w:num>
  <w:num w:numId="26">
    <w:abstractNumId w:val="27"/>
  </w:num>
  <w:num w:numId="27">
    <w:abstractNumId w:val="3"/>
  </w:num>
  <w:num w:numId="28">
    <w:abstractNumId w:val="4"/>
  </w:num>
  <w:num w:numId="29">
    <w:abstractNumId w:val="17"/>
  </w:num>
  <w:num w:numId="30">
    <w:abstractNumId w:val="24"/>
  </w:num>
  <w:num w:numId="31">
    <w:abstractNumId w:val="14"/>
  </w:num>
  <w:num w:numId="32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04"/>
    <w:rsid w:val="00000762"/>
    <w:rsid w:val="0000376D"/>
    <w:rsid w:val="00042B4E"/>
    <w:rsid w:val="00051287"/>
    <w:rsid w:val="000521E8"/>
    <w:rsid w:val="00057226"/>
    <w:rsid w:val="000574FB"/>
    <w:rsid w:val="000647B1"/>
    <w:rsid w:val="00071013"/>
    <w:rsid w:val="000710DB"/>
    <w:rsid w:val="00083209"/>
    <w:rsid w:val="00083E65"/>
    <w:rsid w:val="00095044"/>
    <w:rsid w:val="000A0F4C"/>
    <w:rsid w:val="000C07EE"/>
    <w:rsid w:val="000C39F9"/>
    <w:rsid w:val="000C75B5"/>
    <w:rsid w:val="000E41E1"/>
    <w:rsid w:val="001254BE"/>
    <w:rsid w:val="001377D0"/>
    <w:rsid w:val="00142306"/>
    <w:rsid w:val="00154425"/>
    <w:rsid w:val="001758A1"/>
    <w:rsid w:val="00177BB7"/>
    <w:rsid w:val="0018032A"/>
    <w:rsid w:val="00186C15"/>
    <w:rsid w:val="001C1D04"/>
    <w:rsid w:val="001C6758"/>
    <w:rsid w:val="001E23F9"/>
    <w:rsid w:val="001E471F"/>
    <w:rsid w:val="002032DB"/>
    <w:rsid w:val="002264AB"/>
    <w:rsid w:val="00227C83"/>
    <w:rsid w:val="0024164D"/>
    <w:rsid w:val="002422E9"/>
    <w:rsid w:val="00242A48"/>
    <w:rsid w:val="00242DB2"/>
    <w:rsid w:val="00243CBC"/>
    <w:rsid w:val="00247535"/>
    <w:rsid w:val="00260222"/>
    <w:rsid w:val="00261A19"/>
    <w:rsid w:val="002645F7"/>
    <w:rsid w:val="00276958"/>
    <w:rsid w:val="002770EE"/>
    <w:rsid w:val="00284192"/>
    <w:rsid w:val="00284AC0"/>
    <w:rsid w:val="002C5F09"/>
    <w:rsid w:val="002C622E"/>
    <w:rsid w:val="002D3FA1"/>
    <w:rsid w:val="002D547D"/>
    <w:rsid w:val="002E1E2F"/>
    <w:rsid w:val="002E4995"/>
    <w:rsid w:val="002E59DF"/>
    <w:rsid w:val="00313F10"/>
    <w:rsid w:val="003165D6"/>
    <w:rsid w:val="00316C3F"/>
    <w:rsid w:val="00324DA6"/>
    <w:rsid w:val="003255E1"/>
    <w:rsid w:val="003400FD"/>
    <w:rsid w:val="003422D2"/>
    <w:rsid w:val="003A1BE7"/>
    <w:rsid w:val="003A5BB0"/>
    <w:rsid w:val="003B2696"/>
    <w:rsid w:val="003B2858"/>
    <w:rsid w:val="003C6187"/>
    <w:rsid w:val="003D35D3"/>
    <w:rsid w:val="003E3CBF"/>
    <w:rsid w:val="003E4D0B"/>
    <w:rsid w:val="003F1392"/>
    <w:rsid w:val="00402187"/>
    <w:rsid w:val="00416B2D"/>
    <w:rsid w:val="00421A60"/>
    <w:rsid w:val="0043759E"/>
    <w:rsid w:val="004443E7"/>
    <w:rsid w:val="00450152"/>
    <w:rsid w:val="00461E50"/>
    <w:rsid w:val="00472011"/>
    <w:rsid w:val="00475240"/>
    <w:rsid w:val="00480B65"/>
    <w:rsid w:val="00496B81"/>
    <w:rsid w:val="004B22BB"/>
    <w:rsid w:val="004B6DD0"/>
    <w:rsid w:val="004C3CC1"/>
    <w:rsid w:val="004C69A0"/>
    <w:rsid w:val="004C7EF0"/>
    <w:rsid w:val="004E7864"/>
    <w:rsid w:val="00502060"/>
    <w:rsid w:val="0051211B"/>
    <w:rsid w:val="00512722"/>
    <w:rsid w:val="00541303"/>
    <w:rsid w:val="00541642"/>
    <w:rsid w:val="00546946"/>
    <w:rsid w:val="00565D01"/>
    <w:rsid w:val="00567A04"/>
    <w:rsid w:val="00575572"/>
    <w:rsid w:val="00594BFC"/>
    <w:rsid w:val="00595632"/>
    <w:rsid w:val="005B23A5"/>
    <w:rsid w:val="005C5247"/>
    <w:rsid w:val="005E37B5"/>
    <w:rsid w:val="005E7493"/>
    <w:rsid w:val="005F0CD4"/>
    <w:rsid w:val="005F2B4A"/>
    <w:rsid w:val="005F743E"/>
    <w:rsid w:val="00611DBF"/>
    <w:rsid w:val="006245D7"/>
    <w:rsid w:val="00633A5C"/>
    <w:rsid w:val="006553B8"/>
    <w:rsid w:val="00655F82"/>
    <w:rsid w:val="00661340"/>
    <w:rsid w:val="006A6518"/>
    <w:rsid w:val="006B12AA"/>
    <w:rsid w:val="006B6D77"/>
    <w:rsid w:val="006C2384"/>
    <w:rsid w:val="006C7E8E"/>
    <w:rsid w:val="006D37FA"/>
    <w:rsid w:val="006D79B5"/>
    <w:rsid w:val="006F55A7"/>
    <w:rsid w:val="0070554D"/>
    <w:rsid w:val="0071326D"/>
    <w:rsid w:val="00715C33"/>
    <w:rsid w:val="0072309A"/>
    <w:rsid w:val="0072582D"/>
    <w:rsid w:val="007312C5"/>
    <w:rsid w:val="0074423A"/>
    <w:rsid w:val="00746AEF"/>
    <w:rsid w:val="00755095"/>
    <w:rsid w:val="00762931"/>
    <w:rsid w:val="00765158"/>
    <w:rsid w:val="007846F4"/>
    <w:rsid w:val="007A1E88"/>
    <w:rsid w:val="007B44D6"/>
    <w:rsid w:val="007F2020"/>
    <w:rsid w:val="008139C7"/>
    <w:rsid w:val="0081478E"/>
    <w:rsid w:val="00816026"/>
    <w:rsid w:val="00817B88"/>
    <w:rsid w:val="0082164D"/>
    <w:rsid w:val="00844831"/>
    <w:rsid w:val="00897E76"/>
    <w:rsid w:val="008D522A"/>
    <w:rsid w:val="008D5E18"/>
    <w:rsid w:val="008D7825"/>
    <w:rsid w:val="0090131A"/>
    <w:rsid w:val="00915846"/>
    <w:rsid w:val="009219CD"/>
    <w:rsid w:val="009222CC"/>
    <w:rsid w:val="009224DB"/>
    <w:rsid w:val="00923F33"/>
    <w:rsid w:val="00941A9A"/>
    <w:rsid w:val="009441C5"/>
    <w:rsid w:val="00960638"/>
    <w:rsid w:val="00960A64"/>
    <w:rsid w:val="00973B27"/>
    <w:rsid w:val="00975621"/>
    <w:rsid w:val="00981B73"/>
    <w:rsid w:val="009846F4"/>
    <w:rsid w:val="0098583D"/>
    <w:rsid w:val="009A6E06"/>
    <w:rsid w:val="009C406F"/>
    <w:rsid w:val="009C6492"/>
    <w:rsid w:val="009E67A3"/>
    <w:rsid w:val="009E7E9F"/>
    <w:rsid w:val="009F3ACD"/>
    <w:rsid w:val="009F6B59"/>
    <w:rsid w:val="00A05B44"/>
    <w:rsid w:val="00A30092"/>
    <w:rsid w:val="00A332E6"/>
    <w:rsid w:val="00A33C2A"/>
    <w:rsid w:val="00A36C41"/>
    <w:rsid w:val="00A41FE1"/>
    <w:rsid w:val="00A57AE3"/>
    <w:rsid w:val="00A627BF"/>
    <w:rsid w:val="00A65D3C"/>
    <w:rsid w:val="00A6697D"/>
    <w:rsid w:val="00A72DB3"/>
    <w:rsid w:val="00A74804"/>
    <w:rsid w:val="00A819F2"/>
    <w:rsid w:val="00A854BC"/>
    <w:rsid w:val="00A9164C"/>
    <w:rsid w:val="00AA1418"/>
    <w:rsid w:val="00AA229A"/>
    <w:rsid w:val="00AB0379"/>
    <w:rsid w:val="00AC6720"/>
    <w:rsid w:val="00AD6407"/>
    <w:rsid w:val="00AE10E9"/>
    <w:rsid w:val="00AF16CB"/>
    <w:rsid w:val="00B003E5"/>
    <w:rsid w:val="00B041AB"/>
    <w:rsid w:val="00B11B89"/>
    <w:rsid w:val="00B33ED1"/>
    <w:rsid w:val="00B44C5D"/>
    <w:rsid w:val="00BA248A"/>
    <w:rsid w:val="00BC76D2"/>
    <w:rsid w:val="00BE32E6"/>
    <w:rsid w:val="00BF0FD3"/>
    <w:rsid w:val="00BF6B18"/>
    <w:rsid w:val="00C01BCE"/>
    <w:rsid w:val="00C11AB7"/>
    <w:rsid w:val="00C133EA"/>
    <w:rsid w:val="00C2155E"/>
    <w:rsid w:val="00C32E28"/>
    <w:rsid w:val="00C6575D"/>
    <w:rsid w:val="00C70777"/>
    <w:rsid w:val="00C9586E"/>
    <w:rsid w:val="00CA158B"/>
    <w:rsid w:val="00CB443A"/>
    <w:rsid w:val="00CB69A7"/>
    <w:rsid w:val="00CF12AF"/>
    <w:rsid w:val="00CF1F4B"/>
    <w:rsid w:val="00CF2B9B"/>
    <w:rsid w:val="00D02EEF"/>
    <w:rsid w:val="00D11716"/>
    <w:rsid w:val="00D12804"/>
    <w:rsid w:val="00D25E7A"/>
    <w:rsid w:val="00D318E4"/>
    <w:rsid w:val="00D34193"/>
    <w:rsid w:val="00D427AC"/>
    <w:rsid w:val="00D43321"/>
    <w:rsid w:val="00D56055"/>
    <w:rsid w:val="00D807BD"/>
    <w:rsid w:val="00D812D5"/>
    <w:rsid w:val="00D85FD3"/>
    <w:rsid w:val="00D904F9"/>
    <w:rsid w:val="00DA68C4"/>
    <w:rsid w:val="00DB5213"/>
    <w:rsid w:val="00DC3637"/>
    <w:rsid w:val="00DC4712"/>
    <w:rsid w:val="00DC6CA1"/>
    <w:rsid w:val="00DD015E"/>
    <w:rsid w:val="00DE791C"/>
    <w:rsid w:val="00DF6FEF"/>
    <w:rsid w:val="00DF7EEE"/>
    <w:rsid w:val="00E13E6F"/>
    <w:rsid w:val="00E25EFA"/>
    <w:rsid w:val="00E3452B"/>
    <w:rsid w:val="00E439D3"/>
    <w:rsid w:val="00E44F4D"/>
    <w:rsid w:val="00E6005E"/>
    <w:rsid w:val="00EA0177"/>
    <w:rsid w:val="00EB363B"/>
    <w:rsid w:val="00ED30BD"/>
    <w:rsid w:val="00EF0EE5"/>
    <w:rsid w:val="00EF6556"/>
    <w:rsid w:val="00F012C7"/>
    <w:rsid w:val="00F14525"/>
    <w:rsid w:val="00F21237"/>
    <w:rsid w:val="00F52A75"/>
    <w:rsid w:val="00F530CE"/>
    <w:rsid w:val="00F532EB"/>
    <w:rsid w:val="00F55359"/>
    <w:rsid w:val="00F565DC"/>
    <w:rsid w:val="00F57404"/>
    <w:rsid w:val="00F61312"/>
    <w:rsid w:val="00F71B29"/>
    <w:rsid w:val="00F83E41"/>
    <w:rsid w:val="00F97776"/>
    <w:rsid w:val="00FA4BBB"/>
    <w:rsid w:val="00FA64A5"/>
    <w:rsid w:val="00FA6541"/>
    <w:rsid w:val="00FB5730"/>
    <w:rsid w:val="00FC1AB9"/>
    <w:rsid w:val="00FD6106"/>
    <w:rsid w:val="00FE2A67"/>
    <w:rsid w:val="00FF5D4B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8122"/>
  <w15:chartTrackingRefBased/>
  <w15:docId w15:val="{1214840A-B407-4AAA-920F-37B8CA6A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04"/>
    <w:pPr>
      <w:spacing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12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83D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F7EE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41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3400FD"/>
  </w:style>
  <w:style w:type="character" w:customStyle="1" w:styleId="def-number">
    <w:name w:val="def-number"/>
    <w:basedOn w:val="DefaultParagraphFont"/>
    <w:rsid w:val="003400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94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230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17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B8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48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407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.farmweeknow.com/app.php?RelId=6.2.2.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intheclassroom.org/FWArticle/fwarticle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gital.farmweeknow.com/app.php?RelId=6.2.2.7" TargetMode="External"/><Relationship Id="rId5" Type="http://schemas.openxmlformats.org/officeDocument/2006/relationships/hyperlink" Target="mailto:kdaugherty@ilfb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D30FEDF.dotm</Template>
  <TotalTime>0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Daugherty_Kevin</dc:creator>
  <cp:keywords/>
  <dc:description/>
  <cp:lastModifiedBy>Daugherty, Kevin</cp:lastModifiedBy>
  <cp:revision>2</cp:revision>
  <cp:lastPrinted>2017-04-10T14:26:00Z</cp:lastPrinted>
  <dcterms:created xsi:type="dcterms:W3CDTF">2019-10-24T20:56:00Z</dcterms:created>
  <dcterms:modified xsi:type="dcterms:W3CDTF">2019-10-24T20:56:00Z</dcterms:modified>
</cp:coreProperties>
</file>